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E2" w:rsidRPr="00E94CC8" w:rsidRDefault="00C61CE2" w:rsidP="005879B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94CC8">
        <w:rPr>
          <w:rFonts w:ascii="Times New Roman" w:hAnsi="Times New Roman"/>
          <w:sz w:val="28"/>
          <w:szCs w:val="28"/>
        </w:rPr>
        <w:t>Приложение 3</w:t>
      </w:r>
    </w:p>
    <w:p w:rsidR="00C61CE2" w:rsidRPr="00A66298" w:rsidRDefault="00C61CE2" w:rsidP="00A662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6298">
        <w:rPr>
          <w:rFonts w:ascii="Times New Roman" w:hAnsi="Times New Roman"/>
          <w:i/>
          <w:sz w:val="24"/>
          <w:szCs w:val="24"/>
        </w:rPr>
        <w:t xml:space="preserve">к Положению об  </w:t>
      </w:r>
      <w:r w:rsidRPr="00A66298">
        <w:rPr>
          <w:rFonts w:ascii="Times New Roman" w:hAnsi="Times New Roman"/>
          <w:sz w:val="24"/>
          <w:szCs w:val="24"/>
        </w:rPr>
        <w:t>онлайн-смотр</w:t>
      </w:r>
      <w:r>
        <w:rPr>
          <w:rFonts w:ascii="Times New Roman" w:hAnsi="Times New Roman"/>
          <w:sz w:val="24"/>
          <w:szCs w:val="24"/>
        </w:rPr>
        <w:t>е</w:t>
      </w:r>
      <w:r w:rsidRPr="00A66298">
        <w:rPr>
          <w:rFonts w:ascii="Times New Roman" w:hAnsi="Times New Roman"/>
          <w:sz w:val="24"/>
          <w:szCs w:val="24"/>
        </w:rPr>
        <w:t xml:space="preserve"> "Сказочный балкон"</w:t>
      </w:r>
    </w:p>
    <w:p w:rsidR="00C61CE2" w:rsidRPr="00A66298" w:rsidRDefault="00C61CE2" w:rsidP="00A66298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A66298">
        <w:rPr>
          <w:rFonts w:ascii="Times New Roman" w:hAnsi="Times New Roman"/>
          <w:sz w:val="24"/>
          <w:szCs w:val="24"/>
        </w:rPr>
        <w:t>посвященного Международному Дню защиты детей</w:t>
      </w:r>
      <w:r w:rsidRPr="00A66298">
        <w:rPr>
          <w:rFonts w:ascii="Times New Roman" w:hAnsi="Times New Roman"/>
          <w:i/>
          <w:sz w:val="24"/>
          <w:szCs w:val="24"/>
        </w:rPr>
        <w:t xml:space="preserve"> "</w:t>
      </w:r>
    </w:p>
    <w:p w:rsidR="00C61CE2" w:rsidRPr="00C31062" w:rsidRDefault="00C61CE2" w:rsidP="005879BB">
      <w:pPr>
        <w:spacing w:beforeAutospacing="1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4CC8">
        <w:rPr>
          <w:rFonts w:ascii="Times New Roman" w:hAnsi="Times New Roman"/>
          <w:b/>
          <w:sz w:val="24"/>
          <w:szCs w:val="24"/>
        </w:rPr>
        <w:t>Согласие субъекта на обработку персональных данных</w:t>
      </w:r>
    </w:p>
    <w:p w:rsidR="00C61CE2" w:rsidRPr="00D10BF2" w:rsidRDefault="00C61CE2" w:rsidP="003F6960">
      <w:pPr>
        <w:pStyle w:val="Default"/>
        <w:spacing w:before="120" w:line="276" w:lineRule="auto"/>
        <w:ind w:firstLine="709"/>
        <w:jc w:val="both"/>
        <w:rPr>
          <w:sz w:val="28"/>
          <w:szCs w:val="28"/>
        </w:rPr>
      </w:pPr>
      <w:r w:rsidRPr="00D10BF2">
        <w:rPr>
          <w:sz w:val="28"/>
          <w:szCs w:val="28"/>
        </w:rPr>
        <w:t>Я, _________________________________________________________,</w:t>
      </w:r>
    </w:p>
    <w:p w:rsidR="00C61CE2" w:rsidRPr="00D10BF2" w:rsidRDefault="00C61CE2" w:rsidP="003F6960">
      <w:pPr>
        <w:pStyle w:val="Default"/>
        <w:spacing w:before="120" w:line="276" w:lineRule="auto"/>
        <w:ind w:firstLine="709"/>
        <w:jc w:val="both"/>
        <w:rPr>
          <w:i/>
          <w:iCs/>
          <w:sz w:val="28"/>
          <w:szCs w:val="28"/>
          <w:vertAlign w:val="superscript"/>
        </w:rPr>
      </w:pPr>
      <w:r w:rsidRPr="00D10BF2">
        <w:rPr>
          <w:sz w:val="28"/>
          <w:szCs w:val="28"/>
          <w:vertAlign w:val="superscript"/>
        </w:rPr>
        <w:t xml:space="preserve">                                                      (</w:t>
      </w:r>
      <w:r w:rsidRPr="00D10BF2">
        <w:rPr>
          <w:i/>
          <w:iCs/>
          <w:sz w:val="28"/>
          <w:szCs w:val="28"/>
          <w:vertAlign w:val="superscript"/>
        </w:rPr>
        <w:t>ФИО родителя или законного представителя)</w:t>
      </w:r>
    </w:p>
    <w:p w:rsidR="00C61CE2" w:rsidRPr="00D10BF2" w:rsidRDefault="00C61CE2" w:rsidP="003F6960">
      <w:pPr>
        <w:pStyle w:val="Default"/>
        <w:spacing w:before="120" w:line="276" w:lineRule="auto"/>
        <w:jc w:val="both"/>
        <w:rPr>
          <w:sz w:val="28"/>
          <w:szCs w:val="28"/>
        </w:rPr>
      </w:pPr>
      <w:r w:rsidRPr="00D10BF2">
        <w:rPr>
          <w:sz w:val="28"/>
          <w:szCs w:val="28"/>
        </w:rPr>
        <w:t>паспорт _________</w:t>
      </w:r>
      <w:r>
        <w:rPr>
          <w:sz w:val="28"/>
          <w:szCs w:val="28"/>
        </w:rPr>
        <w:t>____</w:t>
      </w:r>
      <w:r w:rsidRPr="00D10BF2">
        <w:rPr>
          <w:sz w:val="28"/>
          <w:szCs w:val="28"/>
        </w:rPr>
        <w:t>выдан ________________________________________,</w:t>
      </w:r>
    </w:p>
    <w:p w:rsidR="00C61CE2" w:rsidRPr="00D10BF2" w:rsidRDefault="00C61CE2" w:rsidP="003F6960">
      <w:pPr>
        <w:pStyle w:val="Default"/>
        <w:spacing w:before="120" w:line="276" w:lineRule="auto"/>
        <w:ind w:firstLine="709"/>
        <w:jc w:val="both"/>
        <w:rPr>
          <w:i/>
          <w:iCs/>
          <w:sz w:val="28"/>
          <w:szCs w:val="28"/>
          <w:vertAlign w:val="superscript"/>
        </w:rPr>
      </w:pPr>
      <w:r w:rsidRPr="00D10BF2">
        <w:rPr>
          <w:i/>
          <w:iCs/>
          <w:sz w:val="28"/>
          <w:szCs w:val="28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C61CE2" w:rsidRPr="00D10BF2" w:rsidRDefault="00C61CE2" w:rsidP="003F6960">
      <w:pPr>
        <w:pStyle w:val="Default"/>
        <w:spacing w:before="120" w:line="276" w:lineRule="auto"/>
        <w:jc w:val="both"/>
        <w:rPr>
          <w:i/>
          <w:iCs/>
          <w:sz w:val="28"/>
          <w:szCs w:val="28"/>
        </w:rPr>
      </w:pPr>
      <w:r w:rsidRPr="00D10BF2">
        <w:rPr>
          <w:i/>
          <w:iCs/>
          <w:sz w:val="28"/>
          <w:szCs w:val="28"/>
        </w:rPr>
        <w:t>______________________________________________________________</w:t>
      </w:r>
      <w:r>
        <w:rPr>
          <w:i/>
          <w:iCs/>
          <w:sz w:val="28"/>
          <w:szCs w:val="28"/>
        </w:rPr>
        <w:t>____</w:t>
      </w:r>
    </w:p>
    <w:p w:rsidR="00C61CE2" w:rsidRPr="00D10BF2" w:rsidRDefault="00C61CE2" w:rsidP="003F6960">
      <w:pPr>
        <w:pStyle w:val="Default"/>
        <w:spacing w:before="120" w:line="276" w:lineRule="auto"/>
        <w:jc w:val="both"/>
        <w:rPr>
          <w:i/>
          <w:iCs/>
          <w:sz w:val="28"/>
          <w:szCs w:val="28"/>
          <w:vertAlign w:val="superscript"/>
        </w:rPr>
      </w:pPr>
      <w:r w:rsidRPr="00D10BF2">
        <w:rPr>
          <w:i/>
          <w:iCs/>
          <w:sz w:val="28"/>
          <w:szCs w:val="28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C61CE2" w:rsidRPr="00D10BF2" w:rsidRDefault="00C61CE2" w:rsidP="003F6960">
      <w:pPr>
        <w:pStyle w:val="Default"/>
        <w:spacing w:before="120" w:line="276" w:lineRule="auto"/>
        <w:jc w:val="both"/>
        <w:rPr>
          <w:sz w:val="28"/>
          <w:szCs w:val="28"/>
        </w:rPr>
      </w:pPr>
      <w:r w:rsidRPr="00D10BF2">
        <w:rPr>
          <w:sz w:val="28"/>
          <w:szCs w:val="28"/>
        </w:rPr>
        <w:t>являясь законным представителем несовершеннолетнего ________________________________________________________________</w:t>
      </w:r>
      <w:r>
        <w:rPr>
          <w:sz w:val="28"/>
          <w:szCs w:val="28"/>
        </w:rPr>
        <w:t>__</w:t>
      </w:r>
      <w:r w:rsidRPr="00D10BF2">
        <w:rPr>
          <w:sz w:val="28"/>
          <w:szCs w:val="28"/>
        </w:rPr>
        <w:t xml:space="preserve">, </w:t>
      </w:r>
    </w:p>
    <w:p w:rsidR="00C61CE2" w:rsidRPr="00D10BF2" w:rsidRDefault="00C61CE2" w:rsidP="003F6960">
      <w:pPr>
        <w:pStyle w:val="Default"/>
        <w:spacing w:before="120" w:line="276" w:lineRule="auto"/>
        <w:ind w:firstLine="709"/>
        <w:jc w:val="center"/>
        <w:rPr>
          <w:sz w:val="28"/>
          <w:szCs w:val="28"/>
          <w:vertAlign w:val="superscript"/>
        </w:rPr>
      </w:pPr>
      <w:r w:rsidRPr="00D10BF2">
        <w:rPr>
          <w:sz w:val="28"/>
          <w:szCs w:val="28"/>
          <w:vertAlign w:val="superscript"/>
        </w:rPr>
        <w:t>(ФИО несовершеннолетнего)</w:t>
      </w:r>
    </w:p>
    <w:p w:rsidR="00C61CE2" w:rsidRPr="00D10BF2" w:rsidRDefault="00C61CE2" w:rsidP="003F6960">
      <w:pPr>
        <w:pStyle w:val="Default"/>
        <w:spacing w:before="120" w:line="276" w:lineRule="auto"/>
        <w:jc w:val="both"/>
        <w:rPr>
          <w:i/>
          <w:iCs/>
          <w:sz w:val="28"/>
          <w:szCs w:val="28"/>
        </w:rPr>
      </w:pPr>
      <w:r w:rsidRPr="00D10BF2">
        <w:rPr>
          <w:sz w:val="28"/>
          <w:szCs w:val="28"/>
        </w:rPr>
        <w:t>приходящегося мне _____________, зарегистрированного по адресу:_________________________________________________________________________________</w:t>
      </w:r>
      <w:r>
        <w:rPr>
          <w:sz w:val="28"/>
          <w:szCs w:val="28"/>
        </w:rPr>
        <w:t>_______________________________________</w:t>
      </w:r>
      <w:r w:rsidRPr="00D10BF2">
        <w:rPr>
          <w:sz w:val="28"/>
          <w:szCs w:val="28"/>
        </w:rPr>
        <w:t>__,</w:t>
      </w:r>
    </w:p>
    <w:p w:rsidR="00C61CE2" w:rsidRDefault="00C61CE2" w:rsidP="003F6960">
      <w:p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D10BF2">
        <w:rPr>
          <w:rFonts w:ascii="Times New Roman" w:hAnsi="Times New Roman"/>
          <w:sz w:val="28"/>
          <w:szCs w:val="28"/>
        </w:rPr>
        <w:t>даю свое согласие на обработку 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1CE2" w:rsidRDefault="00C61CE2" w:rsidP="003F6960">
      <w:pPr>
        <w:spacing w:before="120"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администрации Гурьевского городского округа</w:t>
      </w:r>
    </w:p>
    <w:p w:rsidR="00C61CE2" w:rsidRPr="00D10BF2" w:rsidRDefault="00C61CE2" w:rsidP="003F6960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D10BF2">
        <w:rPr>
          <w:rFonts w:ascii="Times New Roman" w:hAnsi="Times New Roman"/>
          <w:sz w:val="28"/>
          <w:szCs w:val="28"/>
        </w:rPr>
        <w:t xml:space="preserve">персональных данных несовершеннолетнего, относящихся исключительно </w:t>
      </w:r>
      <w:r>
        <w:rPr>
          <w:rFonts w:ascii="Times New Roman" w:hAnsi="Times New Roman"/>
          <w:sz w:val="28"/>
          <w:szCs w:val="28"/>
        </w:rPr>
        <w:br/>
      </w:r>
      <w:r w:rsidRPr="00D10BF2">
        <w:rPr>
          <w:rFonts w:ascii="Times New Roman" w:hAnsi="Times New Roman"/>
          <w:sz w:val="28"/>
          <w:szCs w:val="28"/>
        </w:rPr>
        <w:t>к перечисленным ниже категориям персональных данных: фамилия, имя, отчество; пол; дата рождения; образовательная организация; информация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D10BF2">
        <w:rPr>
          <w:rFonts w:ascii="Times New Roman" w:hAnsi="Times New Roman"/>
          <w:sz w:val="28"/>
          <w:szCs w:val="28"/>
        </w:rPr>
        <w:t>о результатах конкурс</w:t>
      </w:r>
      <w:r>
        <w:rPr>
          <w:rFonts w:ascii="Times New Roman" w:hAnsi="Times New Roman"/>
          <w:sz w:val="28"/>
          <w:szCs w:val="28"/>
        </w:rPr>
        <w:t>а</w:t>
      </w:r>
      <w:r w:rsidRPr="00D10BF2">
        <w:rPr>
          <w:rFonts w:ascii="Times New Roman" w:hAnsi="Times New Roman"/>
          <w:sz w:val="28"/>
          <w:szCs w:val="28"/>
        </w:rPr>
        <w:t>.</w:t>
      </w:r>
    </w:p>
    <w:p w:rsidR="00C61CE2" w:rsidRPr="00D10BF2" w:rsidRDefault="00C61CE2" w:rsidP="003F69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0BF2">
        <w:rPr>
          <w:rFonts w:ascii="Times New Roman" w:hAnsi="Times New Roman"/>
          <w:sz w:val="28"/>
          <w:szCs w:val="28"/>
        </w:rPr>
        <w:t>Я даю согласие на использование персональных данных несовершеннолетнего исключительно</w:t>
      </w:r>
      <w:r w:rsidRPr="00D10B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10BF2">
        <w:rPr>
          <w:rFonts w:ascii="Times New Roman" w:hAnsi="Times New Roman"/>
          <w:sz w:val="28"/>
          <w:szCs w:val="28"/>
        </w:rPr>
        <w:t xml:space="preserve">в следующих целях: </w:t>
      </w:r>
      <w:r w:rsidRPr="00D10BF2">
        <w:rPr>
          <w:rFonts w:ascii="Times New Roman" w:hAnsi="Times New Roman"/>
          <w:color w:val="000000"/>
          <w:sz w:val="28"/>
          <w:szCs w:val="28"/>
        </w:rPr>
        <w:t>индивидуальный учет результатов,</w:t>
      </w:r>
      <w:r>
        <w:rPr>
          <w:rFonts w:ascii="Times New Roman" w:hAnsi="Times New Roman"/>
          <w:color w:val="000000"/>
          <w:sz w:val="28"/>
          <w:szCs w:val="28"/>
        </w:rPr>
        <w:t xml:space="preserve"> публикация списка победителей,</w:t>
      </w:r>
      <w:r w:rsidRPr="00D10BF2">
        <w:rPr>
          <w:rFonts w:ascii="Times New Roman" w:hAnsi="Times New Roman"/>
          <w:color w:val="000000"/>
          <w:sz w:val="28"/>
          <w:szCs w:val="28"/>
        </w:rPr>
        <w:t xml:space="preserve"> а также хранение данных об этих результатах на бумажных и/или электронных носителях.</w:t>
      </w:r>
    </w:p>
    <w:p w:rsidR="00C61CE2" w:rsidRPr="00D10BF2" w:rsidRDefault="00C61CE2" w:rsidP="003F696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0BF2">
        <w:rPr>
          <w:rFonts w:ascii="Times New Roman" w:hAnsi="Times New Roman"/>
          <w:color w:val="000000"/>
          <w:sz w:val="28"/>
          <w:szCs w:val="28"/>
        </w:rPr>
        <w:t>Я даю согласие на публикацию результатов конкурса</w:t>
      </w:r>
      <w:r>
        <w:rPr>
          <w:rFonts w:ascii="Times New Roman" w:hAnsi="Times New Roman"/>
          <w:color w:val="000000"/>
          <w:sz w:val="28"/>
          <w:szCs w:val="28"/>
        </w:rPr>
        <w:t xml:space="preserve"> с указанием фамилии, имени, отчества</w:t>
      </w:r>
      <w:r w:rsidRPr="00D10BF2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Гурьевского городского округа и </w:t>
      </w:r>
      <w:r w:rsidRPr="007F5997">
        <w:rPr>
          <w:rFonts w:ascii="Times New Roman" w:hAnsi="Times New Roman"/>
          <w:sz w:val="28"/>
          <w:szCs w:val="28"/>
        </w:rPr>
        <w:t>на страницах социальных сетей данных учреждений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10BF2">
        <w:rPr>
          <w:rFonts w:ascii="Times New Roman" w:hAnsi="Times New Roman"/>
          <w:color w:val="000000"/>
          <w:sz w:val="28"/>
          <w:szCs w:val="28"/>
        </w:rPr>
        <w:t>Я проинформирован, 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администрация Гурьевского городского округа </w:t>
      </w:r>
      <w:r w:rsidRPr="00D10BF2">
        <w:rPr>
          <w:rFonts w:ascii="Times New Roman" w:hAnsi="Times New Roman"/>
          <w:color w:val="000000"/>
          <w:sz w:val="28"/>
          <w:szCs w:val="28"/>
        </w:rPr>
        <w:t xml:space="preserve">гарантирует обработку персональных данных </w:t>
      </w:r>
      <w:r w:rsidRPr="00D10BF2">
        <w:rPr>
          <w:rFonts w:ascii="Times New Roman" w:hAnsi="Times New Roman"/>
          <w:sz w:val="28"/>
          <w:szCs w:val="28"/>
        </w:rPr>
        <w:t xml:space="preserve">несовершеннолетнего </w:t>
      </w:r>
      <w:r w:rsidRPr="00D10BF2">
        <w:rPr>
          <w:rFonts w:ascii="Times New Roman" w:hAnsi="Times New Roman"/>
          <w:color w:val="000000"/>
          <w:sz w:val="28"/>
          <w:szCs w:val="28"/>
        </w:rPr>
        <w:t>в соответствии с действующим законодательством Р</w:t>
      </w:r>
      <w:r>
        <w:rPr>
          <w:rFonts w:ascii="Times New Roman" w:hAnsi="Times New Roman"/>
          <w:color w:val="000000"/>
          <w:sz w:val="28"/>
          <w:szCs w:val="28"/>
        </w:rPr>
        <w:t xml:space="preserve">оссийской </w:t>
      </w:r>
      <w:r w:rsidRPr="00D10BF2"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едерации</w:t>
      </w:r>
      <w:r w:rsidRPr="00D10BF2">
        <w:rPr>
          <w:rFonts w:ascii="Times New Roman" w:hAnsi="Times New Roman"/>
          <w:color w:val="000000"/>
          <w:sz w:val="28"/>
          <w:szCs w:val="28"/>
        </w:rPr>
        <w:t xml:space="preserve"> как неавтоматизированным, так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D10BF2">
        <w:rPr>
          <w:rFonts w:ascii="Times New Roman" w:hAnsi="Times New Roman"/>
          <w:color w:val="000000"/>
          <w:sz w:val="28"/>
          <w:szCs w:val="28"/>
        </w:rPr>
        <w:t>и автоматизированным способами.</w:t>
      </w:r>
    </w:p>
    <w:p w:rsidR="00C61CE2" w:rsidRPr="00D10BF2" w:rsidRDefault="00C61CE2" w:rsidP="003F696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0BF2">
        <w:rPr>
          <w:rFonts w:ascii="Times New Roman" w:hAnsi="Times New Roman"/>
          <w:color w:val="000000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61CE2" w:rsidRPr="00D10BF2" w:rsidRDefault="00C61CE2" w:rsidP="003F696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0BF2">
        <w:rPr>
          <w:rFonts w:ascii="Times New Roman" w:hAnsi="Times New Roman"/>
          <w:color w:val="000000"/>
          <w:sz w:val="28"/>
          <w:szCs w:val="28"/>
        </w:rPr>
        <w:t xml:space="preserve">Я подтверждаю, что, давая такое согласие, я действую по собственной воле и в интересах </w:t>
      </w:r>
      <w:r w:rsidRPr="00D10BF2">
        <w:rPr>
          <w:rFonts w:ascii="Times New Roman" w:hAnsi="Times New Roman"/>
          <w:sz w:val="28"/>
          <w:szCs w:val="28"/>
        </w:rPr>
        <w:t>несовершеннолетнего</w:t>
      </w:r>
      <w:r w:rsidRPr="00D10BF2">
        <w:rPr>
          <w:rFonts w:ascii="Times New Roman" w:hAnsi="Times New Roman"/>
          <w:color w:val="000000"/>
          <w:sz w:val="28"/>
          <w:szCs w:val="28"/>
        </w:rPr>
        <w:t>.</w:t>
      </w:r>
    </w:p>
    <w:p w:rsidR="00C61CE2" w:rsidRPr="00D10BF2" w:rsidRDefault="00C61CE2" w:rsidP="003F696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0BF2">
        <w:rPr>
          <w:rFonts w:ascii="Times New Roman" w:hAnsi="Times New Roman"/>
          <w:color w:val="000000"/>
          <w:sz w:val="28"/>
          <w:szCs w:val="28"/>
        </w:rPr>
        <w:t> </w:t>
      </w:r>
    </w:p>
    <w:p w:rsidR="00C61CE2" w:rsidRPr="00D10BF2" w:rsidRDefault="00C61CE2" w:rsidP="003F696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D10BF2">
        <w:rPr>
          <w:rFonts w:ascii="Times New Roman" w:hAnsi="Times New Roman"/>
          <w:color w:val="000000"/>
          <w:sz w:val="28"/>
          <w:szCs w:val="28"/>
        </w:rPr>
        <w:t>____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D10BF2">
        <w:rPr>
          <w:rFonts w:ascii="Times New Roman" w:hAnsi="Times New Roman"/>
          <w:color w:val="000000"/>
          <w:sz w:val="28"/>
          <w:szCs w:val="28"/>
        </w:rPr>
        <w:t xml:space="preserve"> ___________ </w:t>
      </w:r>
      <w:smartTag w:uri="urn:schemas-microsoft-com:office:smarttags" w:element="metricconverter">
        <w:smartTagPr>
          <w:attr w:name="ProductID" w:val="2020 г"/>
        </w:smartTagPr>
        <w:r w:rsidRPr="00D10BF2">
          <w:rPr>
            <w:rFonts w:ascii="Times New Roman" w:hAnsi="Times New Roman"/>
            <w:color w:val="000000"/>
            <w:sz w:val="28"/>
            <w:szCs w:val="28"/>
          </w:rPr>
          <w:t>20</w:t>
        </w:r>
        <w:r>
          <w:rPr>
            <w:rFonts w:ascii="Times New Roman" w:hAnsi="Times New Roman"/>
            <w:color w:val="000000"/>
            <w:sz w:val="28"/>
            <w:szCs w:val="28"/>
          </w:rPr>
          <w:t>20</w:t>
        </w:r>
        <w:r w:rsidRPr="00D10BF2">
          <w:rPr>
            <w:rFonts w:ascii="Times New Roman" w:hAnsi="Times New Roman"/>
            <w:color w:val="000000"/>
            <w:sz w:val="28"/>
            <w:szCs w:val="28"/>
          </w:rPr>
          <w:t> г</w:t>
        </w:r>
      </w:smartTag>
      <w:r w:rsidRPr="00D10BF2">
        <w:rPr>
          <w:rFonts w:ascii="Times New Roman" w:hAnsi="Times New Roman"/>
          <w:color w:val="000000"/>
          <w:sz w:val="28"/>
          <w:szCs w:val="28"/>
        </w:rPr>
        <w:t>.                   _____________ /_________________/</w:t>
      </w:r>
    </w:p>
    <w:p w:rsidR="00C61CE2" w:rsidRDefault="00C61CE2" w:rsidP="003F6960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D10BF2"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</w:t>
      </w:r>
      <w:r w:rsidRPr="00D10BF2"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</w:t>
      </w:r>
      <w:r w:rsidRPr="00D10BF2">
        <w:rPr>
          <w:rFonts w:ascii="Times New Roman" w:hAnsi="Times New Roman"/>
          <w:i/>
          <w:iCs/>
          <w:color w:val="000000"/>
          <w:sz w:val="28"/>
          <w:szCs w:val="28"/>
        </w:rPr>
        <w:t xml:space="preserve"> Подпись                 Расшифровка </w:t>
      </w:r>
    </w:p>
    <w:p w:rsidR="00C61CE2" w:rsidRPr="00D10BF2" w:rsidRDefault="00C61CE2" w:rsidP="003F6960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                                                              </w:t>
      </w:r>
      <w:r w:rsidRPr="00D10BF2">
        <w:rPr>
          <w:rFonts w:ascii="Times New Roman" w:hAnsi="Times New Roman"/>
          <w:i/>
          <w:iCs/>
          <w:color w:val="000000"/>
          <w:sz w:val="28"/>
          <w:szCs w:val="28"/>
        </w:rPr>
        <w:t xml:space="preserve">подписи                  </w:t>
      </w:r>
    </w:p>
    <w:p w:rsidR="00C61CE2" w:rsidRDefault="00C61CE2" w:rsidP="00E94CC8">
      <w:pPr>
        <w:pStyle w:val="20"/>
        <w:shd w:val="clear" w:color="auto" w:fill="auto"/>
        <w:tabs>
          <w:tab w:val="left" w:pos="709"/>
          <w:tab w:val="left" w:pos="952"/>
        </w:tabs>
        <w:spacing w:line="240" w:lineRule="auto"/>
        <w:ind w:left="426" w:firstLine="0"/>
        <w:rPr>
          <w:sz w:val="24"/>
          <w:szCs w:val="24"/>
        </w:rPr>
      </w:pPr>
    </w:p>
    <w:p w:rsidR="00C61CE2" w:rsidRPr="00C31062" w:rsidRDefault="00C61CE2" w:rsidP="005D0500">
      <w:pPr>
        <w:pStyle w:val="20"/>
        <w:shd w:val="clear" w:color="auto" w:fill="auto"/>
        <w:tabs>
          <w:tab w:val="left" w:pos="709"/>
          <w:tab w:val="left" w:pos="952"/>
        </w:tabs>
        <w:spacing w:line="240" w:lineRule="auto"/>
        <w:ind w:left="426" w:firstLine="0"/>
        <w:rPr>
          <w:sz w:val="24"/>
          <w:szCs w:val="24"/>
        </w:rPr>
      </w:pPr>
    </w:p>
    <w:p w:rsidR="00C61CE2" w:rsidRDefault="00C61CE2" w:rsidP="00B43C33">
      <w:pPr>
        <w:jc w:val="center"/>
        <w:rPr>
          <w:rFonts w:ascii="Times New Roman" w:hAnsi="Times New Roman"/>
        </w:rPr>
      </w:pPr>
      <w:bookmarkStart w:id="0" w:name="_GoBack"/>
      <w:bookmarkEnd w:id="0"/>
    </w:p>
    <w:sectPr w:rsidR="00C61CE2" w:rsidSect="00B43C33">
      <w:pgSz w:w="11906" w:h="16838"/>
      <w:pgMar w:top="851" w:right="849" w:bottom="851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B58"/>
    <w:multiLevelType w:val="hybridMultilevel"/>
    <w:tmpl w:val="1BE0AE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FDF1568"/>
    <w:multiLevelType w:val="hybridMultilevel"/>
    <w:tmpl w:val="73DE6ADE"/>
    <w:lvl w:ilvl="0" w:tplc="2A6607E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A85571A"/>
    <w:multiLevelType w:val="hybridMultilevel"/>
    <w:tmpl w:val="90E2BC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507"/>
    <w:rsid w:val="000002B4"/>
    <w:rsid w:val="00017A0F"/>
    <w:rsid w:val="00043673"/>
    <w:rsid w:val="00063EF4"/>
    <w:rsid w:val="00065984"/>
    <w:rsid w:val="000A0EEA"/>
    <w:rsid w:val="000B1D09"/>
    <w:rsid w:val="001078C9"/>
    <w:rsid w:val="00156FB3"/>
    <w:rsid w:val="00194140"/>
    <w:rsid w:val="001F2507"/>
    <w:rsid w:val="00226090"/>
    <w:rsid w:val="00226E5D"/>
    <w:rsid w:val="002A34E4"/>
    <w:rsid w:val="002A4F39"/>
    <w:rsid w:val="00323952"/>
    <w:rsid w:val="00355766"/>
    <w:rsid w:val="003911CA"/>
    <w:rsid w:val="00393055"/>
    <w:rsid w:val="003C0B54"/>
    <w:rsid w:val="003F4DA5"/>
    <w:rsid w:val="003F6960"/>
    <w:rsid w:val="004342A7"/>
    <w:rsid w:val="0044571A"/>
    <w:rsid w:val="004566C5"/>
    <w:rsid w:val="004757B0"/>
    <w:rsid w:val="0048425C"/>
    <w:rsid w:val="004C2056"/>
    <w:rsid w:val="00551F30"/>
    <w:rsid w:val="005879BB"/>
    <w:rsid w:val="00590636"/>
    <w:rsid w:val="005B4698"/>
    <w:rsid w:val="005C150C"/>
    <w:rsid w:val="005D0500"/>
    <w:rsid w:val="005F5F83"/>
    <w:rsid w:val="00676947"/>
    <w:rsid w:val="006E1195"/>
    <w:rsid w:val="0070252D"/>
    <w:rsid w:val="00710DB5"/>
    <w:rsid w:val="00726136"/>
    <w:rsid w:val="00726CD1"/>
    <w:rsid w:val="00741397"/>
    <w:rsid w:val="00757D52"/>
    <w:rsid w:val="007E0983"/>
    <w:rsid w:val="007F5997"/>
    <w:rsid w:val="00803BF3"/>
    <w:rsid w:val="008A0927"/>
    <w:rsid w:val="008B02E5"/>
    <w:rsid w:val="008D17A4"/>
    <w:rsid w:val="008F10D4"/>
    <w:rsid w:val="00915A04"/>
    <w:rsid w:val="009546EC"/>
    <w:rsid w:val="00967065"/>
    <w:rsid w:val="0097314B"/>
    <w:rsid w:val="00982FC0"/>
    <w:rsid w:val="009C50FE"/>
    <w:rsid w:val="009D2EB7"/>
    <w:rsid w:val="009E12FC"/>
    <w:rsid w:val="009F4116"/>
    <w:rsid w:val="00A06620"/>
    <w:rsid w:val="00A25458"/>
    <w:rsid w:val="00A352B5"/>
    <w:rsid w:val="00A50E68"/>
    <w:rsid w:val="00A66298"/>
    <w:rsid w:val="00A85CB1"/>
    <w:rsid w:val="00AF6524"/>
    <w:rsid w:val="00B145C7"/>
    <w:rsid w:val="00B43C33"/>
    <w:rsid w:val="00B8430E"/>
    <w:rsid w:val="00B876F7"/>
    <w:rsid w:val="00B9344A"/>
    <w:rsid w:val="00BC010E"/>
    <w:rsid w:val="00BE381A"/>
    <w:rsid w:val="00C14BA3"/>
    <w:rsid w:val="00C27488"/>
    <w:rsid w:val="00C31062"/>
    <w:rsid w:val="00C61CE2"/>
    <w:rsid w:val="00CA04AB"/>
    <w:rsid w:val="00CE70DF"/>
    <w:rsid w:val="00D04607"/>
    <w:rsid w:val="00D10BF2"/>
    <w:rsid w:val="00D62C75"/>
    <w:rsid w:val="00D708FD"/>
    <w:rsid w:val="00E62F9D"/>
    <w:rsid w:val="00E76210"/>
    <w:rsid w:val="00E806BD"/>
    <w:rsid w:val="00E867F2"/>
    <w:rsid w:val="00E94CC8"/>
    <w:rsid w:val="00EB63D5"/>
    <w:rsid w:val="00F26B0C"/>
    <w:rsid w:val="00F2708C"/>
    <w:rsid w:val="00F711F2"/>
    <w:rsid w:val="00FB6EF1"/>
    <w:rsid w:val="00FE3C1D"/>
    <w:rsid w:val="00FE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50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rPr>
      <w:rFonts w:cs="Times New Roman"/>
      <w:color w:val="0000FF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">
    <w:name w:val="Основной текст Знак"/>
    <w:basedOn w:val="DefaultParagraphFont"/>
    <w:uiPriority w:val="99"/>
    <w:rPr>
      <w:rFonts w:ascii="DejaVu Sans" w:eastAsia="Times New Roman" w:hAnsi="DejaVu Sans" w:cs="Times New Roman"/>
      <w:sz w:val="24"/>
      <w:szCs w:val="24"/>
      <w:lang w:eastAsia="en-US"/>
    </w:rPr>
  </w:style>
  <w:style w:type="paragraph" w:customStyle="1" w:styleId="a0">
    <w:name w:val="Заголовок"/>
    <w:basedOn w:val="Normal"/>
    <w:next w:val="BodyText"/>
    <w:uiPriority w:val="99"/>
    <w:rsid w:val="001F250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widowControl w:val="0"/>
      <w:suppressAutoHyphens/>
      <w:spacing w:after="120" w:line="240" w:lineRule="auto"/>
    </w:pPr>
    <w:rPr>
      <w:rFonts w:ascii="DejaVu Sans" w:hAnsi="DejaVu Sans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1010B"/>
  </w:style>
  <w:style w:type="paragraph" w:styleId="List">
    <w:name w:val="List"/>
    <w:basedOn w:val="BodyText"/>
    <w:uiPriority w:val="99"/>
    <w:rsid w:val="001F2507"/>
    <w:rPr>
      <w:rFonts w:cs="Arial"/>
    </w:rPr>
  </w:style>
  <w:style w:type="paragraph" w:customStyle="1" w:styleId="11">
    <w:name w:val="Название объекта1"/>
    <w:basedOn w:val="Normal"/>
    <w:uiPriority w:val="99"/>
    <w:rsid w:val="001F250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1F2507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10">
    <w:name w:val="Заголовок №1"/>
    <w:basedOn w:val="Normal"/>
    <w:link w:val="1"/>
    <w:uiPriority w:val="99"/>
    <w:pPr>
      <w:widowControl w:val="0"/>
      <w:shd w:val="clear" w:color="auto" w:fill="FFFFFF"/>
      <w:spacing w:before="300" w:after="0" w:line="317" w:lineRule="exact"/>
      <w:ind w:hanging="720"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pPr>
      <w:suppressAutoHyphens/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55766"/>
    <w:pPr>
      <w:widowControl w:val="0"/>
      <w:suppressAutoHyphens/>
      <w:autoSpaceDE w:val="0"/>
    </w:pPr>
    <w:rPr>
      <w:rFonts w:ascii="Times New Roman" w:hAnsi="Times New Roman"/>
      <w:b/>
      <w:sz w:val="24"/>
      <w:szCs w:val="20"/>
      <w:lang w:eastAsia="zh-CN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879B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879BB"/>
    <w:pPr>
      <w:widowControl w:val="0"/>
      <w:shd w:val="clear" w:color="auto" w:fill="FFFFFF"/>
      <w:spacing w:after="0" w:line="317" w:lineRule="exact"/>
      <w:ind w:hanging="420"/>
      <w:jc w:val="both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uiPriority w:val="99"/>
    <w:rsid w:val="003F69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6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379</Words>
  <Characters>2161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User</cp:lastModifiedBy>
  <cp:revision>2</cp:revision>
  <cp:lastPrinted>2020-03-23T10:06:00Z</cp:lastPrinted>
  <dcterms:created xsi:type="dcterms:W3CDTF">2020-05-22T11:05:00Z</dcterms:created>
  <dcterms:modified xsi:type="dcterms:W3CDTF">2020-05-22T11:05:00Z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