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FC" w:rsidRPr="007F5997" w:rsidRDefault="006F41FC" w:rsidP="009C50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5997">
        <w:rPr>
          <w:rFonts w:ascii="Times New Roman" w:hAnsi="Times New Roman"/>
          <w:b/>
          <w:sz w:val="28"/>
          <w:szCs w:val="28"/>
        </w:rPr>
        <w:t>ПОЛОЖЕНИЕ</w:t>
      </w:r>
    </w:p>
    <w:p w:rsidR="006F41FC" w:rsidRPr="007F5997" w:rsidRDefault="006F41FC" w:rsidP="003F4D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проведение онлайн-смотра </w:t>
      </w:r>
      <w:r w:rsidRPr="007F5997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Сказочный балкон</w:t>
      </w:r>
      <w:r w:rsidRPr="007F5997">
        <w:rPr>
          <w:rFonts w:ascii="Times New Roman" w:hAnsi="Times New Roman"/>
          <w:b/>
          <w:sz w:val="28"/>
          <w:szCs w:val="28"/>
        </w:rPr>
        <w:t>"</w:t>
      </w:r>
    </w:p>
    <w:p w:rsidR="006F41FC" w:rsidRPr="007F5997" w:rsidRDefault="006F41FC" w:rsidP="009C50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посвященного Международному Дню защиты детей.</w:t>
      </w:r>
    </w:p>
    <w:p w:rsidR="006F41FC" w:rsidRPr="007F5997" w:rsidRDefault="006F41FC" w:rsidP="009C50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41FC" w:rsidRPr="007F5997" w:rsidRDefault="006F41FC" w:rsidP="009C50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599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F41FC" w:rsidRPr="00323952" w:rsidRDefault="006F41FC" w:rsidP="0032395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5997">
        <w:rPr>
          <w:rFonts w:ascii="Times New Roman" w:hAnsi="Times New Roman"/>
          <w:sz w:val="28"/>
          <w:szCs w:val="28"/>
        </w:rPr>
        <w:tab/>
        <w:t xml:space="preserve">1.1. Настоящее Положение о проведении </w:t>
      </w:r>
      <w:r w:rsidRPr="00323952">
        <w:rPr>
          <w:rFonts w:ascii="Times New Roman" w:hAnsi="Times New Roman"/>
          <w:sz w:val="28"/>
          <w:szCs w:val="28"/>
        </w:rPr>
        <w:t>онлайн-смотра "Сказочный балкон"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952">
        <w:rPr>
          <w:rFonts w:ascii="Times New Roman" w:hAnsi="Times New Roman"/>
          <w:sz w:val="28"/>
          <w:szCs w:val="28"/>
        </w:rPr>
        <w:t>посвященного Международному Дню защиты детей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5997"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sz w:val="28"/>
          <w:szCs w:val="28"/>
        </w:rPr>
        <w:t>Смотр</w:t>
      </w:r>
      <w:r w:rsidRPr="007F5997">
        <w:rPr>
          <w:rFonts w:ascii="Times New Roman" w:hAnsi="Times New Roman"/>
          <w:sz w:val="28"/>
          <w:szCs w:val="28"/>
        </w:rPr>
        <w:t xml:space="preserve">) определяет порядок организации и проведения </w:t>
      </w:r>
      <w:r>
        <w:rPr>
          <w:rFonts w:ascii="Times New Roman" w:hAnsi="Times New Roman"/>
          <w:sz w:val="28"/>
          <w:szCs w:val="28"/>
        </w:rPr>
        <w:t>Смотра</w:t>
      </w:r>
      <w:r w:rsidRPr="007F5997">
        <w:rPr>
          <w:rFonts w:ascii="Times New Roman" w:hAnsi="Times New Roman"/>
          <w:sz w:val="28"/>
          <w:szCs w:val="28"/>
        </w:rPr>
        <w:t>, критерии оценки работ, подведение итогов конкурса.</w:t>
      </w:r>
    </w:p>
    <w:p w:rsidR="006F41FC" w:rsidRPr="007F5997" w:rsidRDefault="006F41FC" w:rsidP="009C50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5997">
        <w:rPr>
          <w:rFonts w:ascii="Times New Roman" w:hAnsi="Times New Roman"/>
          <w:sz w:val="28"/>
          <w:szCs w:val="28"/>
        </w:rPr>
        <w:tab/>
        <w:t xml:space="preserve">1.2. </w:t>
      </w:r>
      <w:r>
        <w:rPr>
          <w:rFonts w:ascii="Times New Roman" w:hAnsi="Times New Roman"/>
          <w:sz w:val="28"/>
          <w:szCs w:val="28"/>
        </w:rPr>
        <w:t>Смотр</w:t>
      </w:r>
      <w:r w:rsidRPr="007F5997">
        <w:rPr>
          <w:rFonts w:ascii="Times New Roman" w:hAnsi="Times New Roman"/>
          <w:sz w:val="28"/>
          <w:szCs w:val="28"/>
        </w:rPr>
        <w:t xml:space="preserve"> проводится </w:t>
      </w:r>
      <w:r>
        <w:rPr>
          <w:rFonts w:ascii="Times New Roman" w:hAnsi="Times New Roman"/>
          <w:sz w:val="28"/>
          <w:szCs w:val="28"/>
        </w:rPr>
        <w:t>администрацией Гурьевского городского округа</w:t>
      </w:r>
      <w:r w:rsidRPr="007F5997">
        <w:rPr>
          <w:rFonts w:ascii="Times New Roman" w:hAnsi="Times New Roman"/>
          <w:sz w:val="28"/>
          <w:szCs w:val="28"/>
        </w:rPr>
        <w:t>.</w:t>
      </w:r>
    </w:p>
    <w:p w:rsidR="006F41FC" w:rsidRPr="007F5997" w:rsidRDefault="006F41FC" w:rsidP="009C50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5997">
        <w:rPr>
          <w:rFonts w:ascii="Times New Roman" w:hAnsi="Times New Roman"/>
          <w:sz w:val="28"/>
          <w:szCs w:val="28"/>
        </w:rPr>
        <w:tab/>
        <w:t xml:space="preserve">1.3. Руководство </w:t>
      </w:r>
      <w:r>
        <w:rPr>
          <w:rFonts w:ascii="Times New Roman" w:hAnsi="Times New Roman"/>
          <w:sz w:val="28"/>
          <w:szCs w:val="28"/>
        </w:rPr>
        <w:t>Смотром</w:t>
      </w:r>
      <w:r w:rsidRPr="007F5997">
        <w:rPr>
          <w:rFonts w:ascii="Times New Roman" w:hAnsi="Times New Roman"/>
          <w:sz w:val="28"/>
          <w:szCs w:val="28"/>
        </w:rPr>
        <w:t xml:space="preserve"> осуществляет Оргкомитет, который информирует </w:t>
      </w:r>
      <w:r>
        <w:rPr>
          <w:rFonts w:ascii="Times New Roman" w:hAnsi="Times New Roman"/>
          <w:sz w:val="28"/>
          <w:szCs w:val="28"/>
        </w:rPr>
        <w:t>население Гурьевского городского округа</w:t>
      </w:r>
      <w:r w:rsidRPr="007F5997">
        <w:rPr>
          <w:rFonts w:ascii="Times New Roman" w:hAnsi="Times New Roman"/>
          <w:sz w:val="28"/>
          <w:szCs w:val="28"/>
        </w:rPr>
        <w:t xml:space="preserve"> о проведении </w:t>
      </w:r>
      <w:r>
        <w:rPr>
          <w:rFonts w:ascii="Times New Roman" w:hAnsi="Times New Roman"/>
          <w:sz w:val="28"/>
          <w:szCs w:val="28"/>
        </w:rPr>
        <w:t>смотра</w:t>
      </w:r>
      <w:r w:rsidRPr="007F5997">
        <w:rPr>
          <w:rFonts w:ascii="Times New Roman" w:hAnsi="Times New Roman"/>
          <w:sz w:val="28"/>
          <w:szCs w:val="28"/>
        </w:rPr>
        <w:t>, веде</w:t>
      </w:r>
      <w:r>
        <w:rPr>
          <w:rFonts w:ascii="Times New Roman" w:hAnsi="Times New Roman"/>
          <w:sz w:val="28"/>
          <w:szCs w:val="28"/>
        </w:rPr>
        <w:t>т документацию, подводит итоги.</w:t>
      </w:r>
      <w:r w:rsidRPr="007F5997">
        <w:rPr>
          <w:rFonts w:ascii="Times New Roman" w:hAnsi="Times New Roman"/>
          <w:sz w:val="28"/>
          <w:szCs w:val="28"/>
        </w:rPr>
        <w:t xml:space="preserve"> </w:t>
      </w:r>
    </w:p>
    <w:p w:rsidR="006F41FC" w:rsidRPr="007F5997" w:rsidRDefault="006F41FC" w:rsidP="009C50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5997">
        <w:rPr>
          <w:rFonts w:ascii="Times New Roman" w:hAnsi="Times New Roman"/>
          <w:sz w:val="28"/>
          <w:szCs w:val="28"/>
        </w:rPr>
        <w:tab/>
        <w:t xml:space="preserve">1.4. Направляя работу (фото) на </w:t>
      </w:r>
      <w:r>
        <w:rPr>
          <w:rFonts w:ascii="Times New Roman" w:hAnsi="Times New Roman"/>
          <w:sz w:val="28"/>
          <w:szCs w:val="28"/>
        </w:rPr>
        <w:t>смотр</w:t>
      </w:r>
      <w:r w:rsidRPr="007F5997">
        <w:rPr>
          <w:rFonts w:ascii="Times New Roman" w:hAnsi="Times New Roman"/>
          <w:sz w:val="28"/>
          <w:szCs w:val="28"/>
        </w:rPr>
        <w:t xml:space="preserve">, участники предоставляют организаторам право использовать работы путем размещения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Гурьевского городского округа</w:t>
      </w:r>
      <w:r w:rsidRPr="007F5997">
        <w:rPr>
          <w:rFonts w:ascii="Times New Roman" w:hAnsi="Times New Roman"/>
          <w:sz w:val="28"/>
          <w:szCs w:val="28"/>
        </w:rPr>
        <w:t>, на страницах социальных сетей данных учреждений, а также использовать их в своей деятельности с сохранением информации об авторе.</w:t>
      </w:r>
    </w:p>
    <w:p w:rsidR="006F41FC" w:rsidRPr="007F5997" w:rsidRDefault="006F41FC" w:rsidP="009C50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5997">
        <w:rPr>
          <w:rFonts w:ascii="Times New Roman" w:hAnsi="Times New Roman"/>
          <w:sz w:val="28"/>
          <w:szCs w:val="28"/>
        </w:rPr>
        <w:tab/>
        <w:t xml:space="preserve">1.5. Отправляя работу на </w:t>
      </w:r>
      <w:r>
        <w:rPr>
          <w:rFonts w:ascii="Times New Roman" w:hAnsi="Times New Roman"/>
          <w:sz w:val="28"/>
          <w:szCs w:val="28"/>
        </w:rPr>
        <w:t>смотр</w:t>
      </w:r>
      <w:r w:rsidRPr="007F5997">
        <w:rPr>
          <w:rFonts w:ascii="Times New Roman" w:hAnsi="Times New Roman"/>
          <w:sz w:val="28"/>
          <w:szCs w:val="28"/>
        </w:rPr>
        <w:t>, участники соглашаются с условиями настоящего Положения.</w:t>
      </w:r>
    </w:p>
    <w:p w:rsidR="006F41FC" w:rsidRPr="007F5997" w:rsidRDefault="006F41FC" w:rsidP="009C50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41FC" w:rsidRPr="00C14BA3" w:rsidRDefault="006F41FC" w:rsidP="009C50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4BA3">
        <w:rPr>
          <w:rFonts w:ascii="Times New Roman" w:hAnsi="Times New Roman"/>
          <w:b/>
          <w:sz w:val="28"/>
          <w:szCs w:val="28"/>
        </w:rPr>
        <w:t>2. Цели и задачи смотра</w:t>
      </w:r>
    </w:p>
    <w:p w:rsidR="006F41FC" w:rsidRPr="003F4DA5" w:rsidRDefault="006F41FC" w:rsidP="009C50FE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F41FC" w:rsidRDefault="006F41FC" w:rsidP="00C14BA3">
      <w:pPr>
        <w:jc w:val="both"/>
        <w:rPr>
          <w:rFonts w:ascii="Times New Roman" w:hAnsi="Times New Roman"/>
          <w:sz w:val="28"/>
          <w:szCs w:val="28"/>
        </w:rPr>
      </w:pPr>
      <w:r w:rsidRPr="00C14BA3">
        <w:rPr>
          <w:rFonts w:ascii="Times New Roman" w:hAnsi="Times New Roman"/>
          <w:color w:val="FF0000"/>
          <w:sz w:val="28"/>
          <w:szCs w:val="28"/>
        </w:rPr>
        <w:tab/>
      </w:r>
      <w:r w:rsidRPr="006E1195">
        <w:rPr>
          <w:rFonts w:ascii="Times New Roman" w:hAnsi="Times New Roman"/>
          <w:sz w:val="28"/>
          <w:szCs w:val="28"/>
        </w:rPr>
        <w:t xml:space="preserve">Онлайн-смотр "Сказочный балкон" посвященного Международному Дню защиты детей станет важным шагом на пути эстетического и этического воспитания подрастающего поколения. Он позволит выявить талантливых детей, даст возможность реализовать свой </w:t>
      </w:r>
      <w:r>
        <w:rPr>
          <w:rFonts w:ascii="Times New Roman" w:hAnsi="Times New Roman"/>
          <w:sz w:val="28"/>
          <w:szCs w:val="28"/>
        </w:rPr>
        <w:t xml:space="preserve">талант </w:t>
      </w:r>
      <w:r w:rsidRPr="006E1195">
        <w:rPr>
          <w:rFonts w:ascii="Times New Roman" w:hAnsi="Times New Roman"/>
          <w:sz w:val="28"/>
          <w:szCs w:val="28"/>
        </w:rPr>
        <w:t>не выходя из дома. Онлайн-смотр станет также еще одной страничкой в деле пропаганды и популяризации самодеятельного  народного творчества, заложит в душу ребенка добрые чувства и эмоции, сделает его жизнь полноценнее и счастливее.</w:t>
      </w:r>
    </w:p>
    <w:p w:rsidR="006F41FC" w:rsidRPr="006E1195" w:rsidRDefault="006F41FC" w:rsidP="00C14BA3">
      <w:pPr>
        <w:jc w:val="both"/>
        <w:rPr>
          <w:rFonts w:ascii="Times New Roman" w:hAnsi="Times New Roman"/>
          <w:sz w:val="28"/>
          <w:szCs w:val="28"/>
        </w:rPr>
      </w:pPr>
    </w:p>
    <w:p w:rsidR="006F41FC" w:rsidRPr="00FB6EF1" w:rsidRDefault="006F41FC" w:rsidP="00AF6524">
      <w:pPr>
        <w:jc w:val="center"/>
        <w:rPr>
          <w:rFonts w:ascii="Times New Roman" w:hAnsi="Times New Roman"/>
          <w:b/>
          <w:sz w:val="28"/>
          <w:szCs w:val="28"/>
        </w:rPr>
      </w:pPr>
      <w:r w:rsidRPr="00FB6EF1">
        <w:rPr>
          <w:rFonts w:ascii="Times New Roman" w:hAnsi="Times New Roman"/>
          <w:b/>
          <w:sz w:val="28"/>
          <w:szCs w:val="28"/>
        </w:rPr>
        <w:t>3. Критерии смотра</w:t>
      </w:r>
    </w:p>
    <w:p w:rsidR="006F41FC" w:rsidRPr="004757B0" w:rsidRDefault="006F41FC" w:rsidP="0047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57B0">
        <w:rPr>
          <w:rFonts w:ascii="Times New Roman" w:hAnsi="Times New Roman"/>
          <w:sz w:val="28"/>
          <w:szCs w:val="28"/>
        </w:rPr>
        <w:t xml:space="preserve">Оформление балконов (окон) зданий в соответствии с тематикой праздника. Для украшения можно использовать разнообразные техники – роспись окон гуашью, набрызгом, с использованием трафаретов и невероятно модным вырезанием картинок и фигур в технике «вытынанка». А использование разноцветных </w:t>
      </w:r>
      <w:r>
        <w:rPr>
          <w:rFonts w:ascii="Times New Roman" w:hAnsi="Times New Roman"/>
          <w:sz w:val="28"/>
          <w:szCs w:val="28"/>
        </w:rPr>
        <w:t xml:space="preserve">объемных фигур, </w:t>
      </w:r>
      <w:r w:rsidRPr="004757B0">
        <w:rPr>
          <w:rFonts w:ascii="Times New Roman" w:hAnsi="Times New Roman"/>
          <w:sz w:val="28"/>
          <w:szCs w:val="28"/>
        </w:rPr>
        <w:t>гирлянд, преврат</w:t>
      </w:r>
      <w:r>
        <w:rPr>
          <w:rFonts w:ascii="Times New Roman" w:hAnsi="Times New Roman"/>
          <w:sz w:val="28"/>
          <w:szCs w:val="28"/>
        </w:rPr>
        <w:t>ят</w:t>
      </w:r>
      <w:r w:rsidRPr="004757B0">
        <w:rPr>
          <w:rFonts w:ascii="Times New Roman" w:hAnsi="Times New Roman"/>
          <w:sz w:val="28"/>
          <w:szCs w:val="28"/>
        </w:rPr>
        <w:t xml:space="preserve"> украшенные </w:t>
      </w:r>
      <w:r>
        <w:rPr>
          <w:rFonts w:ascii="Times New Roman" w:hAnsi="Times New Roman"/>
          <w:sz w:val="28"/>
          <w:szCs w:val="28"/>
        </w:rPr>
        <w:t>балконы (</w:t>
      </w:r>
      <w:r w:rsidRPr="004757B0">
        <w:rPr>
          <w:rFonts w:ascii="Times New Roman" w:hAnsi="Times New Roman"/>
          <w:sz w:val="28"/>
          <w:szCs w:val="28"/>
        </w:rPr>
        <w:t>окна</w:t>
      </w:r>
      <w:r>
        <w:rPr>
          <w:rFonts w:ascii="Times New Roman" w:hAnsi="Times New Roman"/>
          <w:sz w:val="28"/>
          <w:szCs w:val="28"/>
        </w:rPr>
        <w:t>)</w:t>
      </w:r>
      <w:r w:rsidRPr="004757B0">
        <w:rPr>
          <w:rFonts w:ascii="Times New Roman" w:hAnsi="Times New Roman"/>
          <w:sz w:val="28"/>
          <w:szCs w:val="28"/>
        </w:rPr>
        <w:t xml:space="preserve"> в настоящую сказку!</w:t>
      </w:r>
    </w:p>
    <w:p w:rsidR="006F41FC" w:rsidRPr="00FB6EF1" w:rsidRDefault="006F41FC" w:rsidP="00E62F9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F41FC" w:rsidRPr="007F5997" w:rsidRDefault="006F41FC" w:rsidP="00C14B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41FC" w:rsidRPr="007F5997" w:rsidRDefault="006F41FC" w:rsidP="009C50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41FC" w:rsidRPr="007F5997" w:rsidRDefault="006F41FC" w:rsidP="009C50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7F5997">
        <w:rPr>
          <w:rFonts w:ascii="Times New Roman" w:hAnsi="Times New Roman"/>
          <w:b/>
          <w:sz w:val="28"/>
          <w:szCs w:val="28"/>
        </w:rPr>
        <w:t xml:space="preserve">. Условия, порядок и сроки проведения </w:t>
      </w:r>
      <w:r>
        <w:rPr>
          <w:rFonts w:ascii="Times New Roman" w:hAnsi="Times New Roman"/>
          <w:b/>
          <w:sz w:val="28"/>
          <w:szCs w:val="28"/>
        </w:rPr>
        <w:t>смотра</w:t>
      </w:r>
    </w:p>
    <w:p w:rsidR="006F41FC" w:rsidRPr="007F5997" w:rsidRDefault="006F41FC" w:rsidP="009C50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59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7F5997">
        <w:rPr>
          <w:rFonts w:ascii="Times New Roman" w:hAnsi="Times New Roman"/>
          <w:sz w:val="28"/>
          <w:szCs w:val="28"/>
        </w:rPr>
        <w:t xml:space="preserve">.1. Сроки проведения </w:t>
      </w:r>
      <w:r>
        <w:rPr>
          <w:rFonts w:ascii="Times New Roman" w:hAnsi="Times New Roman"/>
          <w:sz w:val="28"/>
          <w:szCs w:val="28"/>
        </w:rPr>
        <w:t>смотра</w:t>
      </w:r>
      <w:r w:rsidRPr="007F5997">
        <w:rPr>
          <w:rFonts w:ascii="Times New Roman" w:hAnsi="Times New Roman"/>
          <w:sz w:val="28"/>
          <w:szCs w:val="28"/>
        </w:rPr>
        <w:t>.</w:t>
      </w:r>
    </w:p>
    <w:p w:rsidR="006F41FC" w:rsidRPr="007F5997" w:rsidRDefault="006F41FC" w:rsidP="009C50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5997">
        <w:rPr>
          <w:rFonts w:ascii="Times New Roman" w:hAnsi="Times New Roman"/>
          <w:sz w:val="28"/>
          <w:szCs w:val="28"/>
        </w:rPr>
        <w:tab/>
        <w:t xml:space="preserve">с </w:t>
      </w:r>
      <w:r>
        <w:rPr>
          <w:rFonts w:ascii="Times New Roman" w:hAnsi="Times New Roman"/>
          <w:sz w:val="28"/>
          <w:szCs w:val="28"/>
        </w:rPr>
        <w:t>24 мая</w:t>
      </w:r>
      <w:r w:rsidRPr="007F599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</w:t>
      </w:r>
      <w:r w:rsidRPr="007F59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7F5997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7F5997">
          <w:rPr>
            <w:rFonts w:ascii="Times New Roman" w:hAnsi="Times New Roman"/>
            <w:sz w:val="28"/>
            <w:szCs w:val="28"/>
          </w:rPr>
          <w:t>2020 г</w:t>
        </w:r>
      </w:smartTag>
      <w:r w:rsidRPr="007F5997">
        <w:rPr>
          <w:rFonts w:ascii="Times New Roman" w:hAnsi="Times New Roman"/>
          <w:sz w:val="28"/>
          <w:szCs w:val="28"/>
        </w:rPr>
        <w:t>. - прием заявок и конкурсных работ.</w:t>
      </w:r>
    </w:p>
    <w:p w:rsidR="006F41FC" w:rsidRPr="007F5997" w:rsidRDefault="006F41FC" w:rsidP="009C50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5997">
        <w:rPr>
          <w:rFonts w:ascii="Times New Roman" w:hAnsi="Times New Roman"/>
          <w:sz w:val="28"/>
          <w:szCs w:val="28"/>
        </w:rPr>
        <w:tab/>
        <w:t xml:space="preserve">с </w:t>
      </w:r>
      <w:r>
        <w:rPr>
          <w:rFonts w:ascii="Times New Roman" w:hAnsi="Times New Roman"/>
          <w:sz w:val="28"/>
          <w:szCs w:val="28"/>
        </w:rPr>
        <w:t>30 мая</w:t>
      </w:r>
      <w:r w:rsidRPr="007F5997">
        <w:rPr>
          <w:rFonts w:ascii="Times New Roman" w:hAnsi="Times New Roman"/>
          <w:sz w:val="28"/>
          <w:szCs w:val="28"/>
        </w:rPr>
        <w:t xml:space="preserve"> по </w:t>
      </w:r>
      <w:r w:rsidRPr="00E62F9D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7F5997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7F5997">
          <w:rPr>
            <w:rFonts w:ascii="Times New Roman" w:hAnsi="Times New Roman"/>
            <w:sz w:val="28"/>
            <w:szCs w:val="28"/>
          </w:rPr>
          <w:t>2020 г</w:t>
        </w:r>
      </w:smartTag>
      <w:r w:rsidRPr="007F5997">
        <w:rPr>
          <w:rFonts w:ascii="Times New Roman" w:hAnsi="Times New Roman"/>
          <w:sz w:val="28"/>
          <w:szCs w:val="28"/>
        </w:rPr>
        <w:t>. – опубликование</w:t>
      </w:r>
      <w:r>
        <w:rPr>
          <w:rFonts w:ascii="Times New Roman" w:hAnsi="Times New Roman"/>
          <w:sz w:val="28"/>
          <w:szCs w:val="28"/>
        </w:rPr>
        <w:t xml:space="preserve"> фотографий работ</w:t>
      </w:r>
      <w:r w:rsidRPr="007F599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награждение участников.</w:t>
      </w:r>
    </w:p>
    <w:p w:rsidR="006F41FC" w:rsidRPr="007F5997" w:rsidRDefault="006F41FC" w:rsidP="009731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59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7F5997">
        <w:rPr>
          <w:rFonts w:ascii="Times New Roman" w:hAnsi="Times New Roman"/>
          <w:sz w:val="28"/>
          <w:szCs w:val="28"/>
        </w:rPr>
        <w:t xml:space="preserve">.2. Участниками </w:t>
      </w:r>
      <w:r>
        <w:rPr>
          <w:rFonts w:ascii="Times New Roman" w:hAnsi="Times New Roman"/>
          <w:sz w:val="28"/>
          <w:szCs w:val="28"/>
        </w:rPr>
        <w:t>Смотра</w:t>
      </w:r>
      <w:r w:rsidRPr="007F5997">
        <w:rPr>
          <w:rFonts w:ascii="Times New Roman" w:hAnsi="Times New Roman"/>
          <w:sz w:val="28"/>
          <w:szCs w:val="28"/>
        </w:rPr>
        <w:t xml:space="preserve"> являются </w:t>
      </w:r>
      <w:r>
        <w:rPr>
          <w:rFonts w:ascii="Times New Roman" w:hAnsi="Times New Roman"/>
          <w:sz w:val="28"/>
          <w:szCs w:val="28"/>
        </w:rPr>
        <w:t>дети и молодежь с 3 до 16 лет, жители Гурьевского городского округа.</w:t>
      </w:r>
    </w:p>
    <w:p w:rsidR="006F41FC" w:rsidRPr="007F5997" w:rsidRDefault="006F41FC" w:rsidP="009C50F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F59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7F59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7F5997">
        <w:rPr>
          <w:rFonts w:ascii="Times New Roman" w:hAnsi="Times New Roman"/>
          <w:sz w:val="28"/>
          <w:szCs w:val="28"/>
        </w:rPr>
        <w:t xml:space="preserve">. Для участия в Конкурсе </w:t>
      </w:r>
      <w:r w:rsidRPr="007F5997">
        <w:rPr>
          <w:rFonts w:ascii="Times New Roman" w:hAnsi="Times New Roman"/>
          <w:b/>
          <w:sz w:val="28"/>
          <w:szCs w:val="28"/>
          <w:u w:val="single"/>
        </w:rPr>
        <w:t xml:space="preserve">до </w:t>
      </w:r>
      <w:r>
        <w:rPr>
          <w:rFonts w:ascii="Times New Roman" w:hAnsi="Times New Roman"/>
          <w:b/>
          <w:sz w:val="28"/>
          <w:szCs w:val="28"/>
          <w:u w:val="single"/>
        </w:rPr>
        <w:t>1 июня</w:t>
      </w:r>
      <w:r w:rsidRPr="007F5997">
        <w:rPr>
          <w:rFonts w:ascii="Times New Roman" w:hAnsi="Times New Roman"/>
          <w:b/>
          <w:sz w:val="28"/>
          <w:szCs w:val="28"/>
          <w:u w:val="single"/>
        </w:rPr>
        <w:t xml:space="preserve"> 2020 года </w:t>
      </w:r>
      <w:r w:rsidRPr="007F5997">
        <w:rPr>
          <w:rFonts w:ascii="Times New Roman" w:hAnsi="Times New Roman"/>
          <w:sz w:val="28"/>
          <w:szCs w:val="28"/>
        </w:rPr>
        <w:t>включительно необходимо направить на электронн</w:t>
      </w:r>
      <w:r>
        <w:rPr>
          <w:rFonts w:ascii="Times New Roman" w:hAnsi="Times New Roman"/>
          <w:sz w:val="28"/>
          <w:szCs w:val="28"/>
        </w:rPr>
        <w:t xml:space="preserve">ую почту </w:t>
      </w:r>
      <w:r w:rsidRPr="0070252D">
        <w:rPr>
          <w:rFonts w:ascii="Times New Roman" w:hAnsi="Times New Roman"/>
          <w:sz w:val="28"/>
          <w:szCs w:val="28"/>
        </w:rPr>
        <w:t>nvremia@mail.ru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5997">
        <w:rPr>
          <w:rFonts w:ascii="Times New Roman" w:hAnsi="Times New Roman"/>
          <w:b/>
          <w:i/>
          <w:sz w:val="28"/>
          <w:szCs w:val="28"/>
        </w:rPr>
        <w:t>с пометкой "</w:t>
      </w:r>
      <w:r>
        <w:rPr>
          <w:rFonts w:ascii="Times New Roman" w:hAnsi="Times New Roman"/>
          <w:b/>
          <w:i/>
          <w:sz w:val="28"/>
          <w:szCs w:val="28"/>
        </w:rPr>
        <w:t>Смотр</w:t>
      </w:r>
      <w:r w:rsidRPr="007F599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«Сказочный балкон</w:t>
      </w:r>
      <w:r w:rsidRPr="007F5997">
        <w:rPr>
          <w:rFonts w:ascii="Times New Roman" w:hAnsi="Times New Roman"/>
          <w:b/>
          <w:i/>
          <w:sz w:val="28"/>
          <w:szCs w:val="28"/>
        </w:rPr>
        <w:t>":</w:t>
      </w:r>
    </w:p>
    <w:p w:rsidR="006F41FC" w:rsidRPr="007F5997" w:rsidRDefault="006F41FC" w:rsidP="009C50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5997">
        <w:rPr>
          <w:rFonts w:ascii="Times New Roman" w:hAnsi="Times New Roman"/>
          <w:sz w:val="28"/>
          <w:szCs w:val="28"/>
        </w:rPr>
        <w:tab/>
        <w:t xml:space="preserve">- заявку (Приложение </w:t>
      </w:r>
      <w:r>
        <w:rPr>
          <w:rFonts w:ascii="Times New Roman" w:hAnsi="Times New Roman"/>
          <w:sz w:val="28"/>
          <w:szCs w:val="28"/>
        </w:rPr>
        <w:t>1</w:t>
      </w:r>
      <w:r w:rsidRPr="007F5997">
        <w:rPr>
          <w:rFonts w:ascii="Times New Roman" w:hAnsi="Times New Roman"/>
          <w:sz w:val="28"/>
          <w:szCs w:val="28"/>
        </w:rPr>
        <w:t>);</w:t>
      </w:r>
    </w:p>
    <w:p w:rsidR="006F41FC" w:rsidRPr="007F5997" w:rsidRDefault="006F41FC" w:rsidP="009C50F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7F5997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 xml:space="preserve">фотографию </w:t>
      </w:r>
      <w:r w:rsidRPr="007F5997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ы</w:t>
      </w:r>
      <w:r w:rsidRPr="007F5997">
        <w:rPr>
          <w:rFonts w:ascii="Times New Roman" w:hAnsi="Times New Roman"/>
          <w:sz w:val="28"/>
          <w:szCs w:val="28"/>
        </w:rPr>
        <w:t xml:space="preserve"> </w:t>
      </w:r>
      <w:r w:rsidRPr="007F5997">
        <w:rPr>
          <w:rFonts w:ascii="Times New Roman" w:hAnsi="Times New Roman"/>
          <w:b/>
          <w:sz w:val="28"/>
          <w:szCs w:val="28"/>
        </w:rPr>
        <w:t xml:space="preserve">в электроном виде в любом формате </w:t>
      </w:r>
      <w:r w:rsidRPr="007F5997">
        <w:rPr>
          <w:rFonts w:ascii="Times New Roman" w:hAnsi="Times New Roman"/>
          <w:sz w:val="28"/>
          <w:szCs w:val="28"/>
        </w:rPr>
        <w:t>(</w:t>
      </w:r>
      <w:r w:rsidRPr="007F5997">
        <w:rPr>
          <w:rFonts w:ascii="Times New Roman" w:hAnsi="Times New Roman"/>
          <w:sz w:val="28"/>
          <w:szCs w:val="28"/>
          <w:lang w:val="en-US"/>
        </w:rPr>
        <w:t>IPG</w:t>
      </w:r>
      <w:r w:rsidRPr="007F5997">
        <w:rPr>
          <w:rFonts w:ascii="Times New Roman" w:hAnsi="Times New Roman"/>
          <w:sz w:val="28"/>
          <w:szCs w:val="28"/>
        </w:rPr>
        <w:t xml:space="preserve">, </w:t>
      </w:r>
      <w:r w:rsidRPr="007F5997">
        <w:rPr>
          <w:rFonts w:ascii="Times New Roman" w:hAnsi="Times New Roman"/>
          <w:sz w:val="28"/>
          <w:szCs w:val="28"/>
          <w:lang w:val="en-US"/>
        </w:rPr>
        <w:t>PDF</w:t>
      </w:r>
      <w:r w:rsidRPr="007F5997">
        <w:rPr>
          <w:rFonts w:ascii="Times New Roman" w:hAnsi="Times New Roman"/>
          <w:sz w:val="28"/>
          <w:szCs w:val="28"/>
        </w:rPr>
        <w:t>), хорошего качества (не размытые, четкие). Вложенный файл с конкурсной работой должен иметь название, состоящее из фамилии и имени автора (пример: Иванов Иван)</w:t>
      </w:r>
      <w:r>
        <w:rPr>
          <w:rFonts w:ascii="Times New Roman" w:hAnsi="Times New Roman"/>
          <w:sz w:val="28"/>
          <w:szCs w:val="28"/>
        </w:rPr>
        <w:t xml:space="preserve"> и точного адреса;</w:t>
      </w:r>
    </w:p>
    <w:p w:rsidR="006F41FC" w:rsidRPr="007F5997" w:rsidRDefault="006F41FC" w:rsidP="009C50F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F5997">
        <w:rPr>
          <w:rFonts w:ascii="Times New Roman" w:hAnsi="Times New Roman"/>
          <w:sz w:val="28"/>
          <w:szCs w:val="28"/>
        </w:rPr>
        <w:tab/>
        <w:t xml:space="preserve">- согласие субъекта на обработку персональных данных (Приложение </w:t>
      </w:r>
      <w:r>
        <w:rPr>
          <w:rFonts w:ascii="Times New Roman" w:hAnsi="Times New Roman"/>
          <w:sz w:val="28"/>
          <w:szCs w:val="28"/>
        </w:rPr>
        <w:t>2</w:t>
      </w:r>
      <w:r w:rsidRPr="007F5997">
        <w:rPr>
          <w:rFonts w:ascii="Times New Roman" w:hAnsi="Times New Roman"/>
          <w:sz w:val="28"/>
          <w:szCs w:val="28"/>
        </w:rPr>
        <w:t>).</w:t>
      </w:r>
    </w:p>
    <w:p w:rsidR="006F41FC" w:rsidRPr="00A352B5" w:rsidRDefault="006F41FC" w:rsidP="00CA04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5997">
        <w:rPr>
          <w:rFonts w:ascii="Times New Roman" w:hAnsi="Times New Roman"/>
          <w:sz w:val="28"/>
          <w:szCs w:val="28"/>
        </w:rPr>
        <w:tab/>
        <w:t xml:space="preserve"> </w:t>
      </w:r>
    </w:p>
    <w:p w:rsidR="006F41FC" w:rsidRPr="000B1D09" w:rsidRDefault="006F41FC" w:rsidP="009C50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41FC" w:rsidRPr="000B1D09" w:rsidRDefault="006F41FC" w:rsidP="009C50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41FC" w:rsidRPr="000B1D09" w:rsidRDefault="006F41FC" w:rsidP="009C50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41FC" w:rsidRPr="00F711F2" w:rsidRDefault="006F41FC" w:rsidP="00F711F2">
      <w:pPr>
        <w:spacing w:after="0"/>
        <w:rPr>
          <w:sz w:val="24"/>
          <w:szCs w:val="24"/>
          <w:lang w:val="en-US"/>
        </w:rPr>
      </w:pPr>
    </w:p>
    <w:p w:rsidR="006F41FC" w:rsidRDefault="006F41FC" w:rsidP="00B43C33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6F41FC" w:rsidSect="00B43C33">
      <w:pgSz w:w="11906" w:h="16838"/>
      <w:pgMar w:top="851" w:right="849" w:bottom="851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B58"/>
    <w:multiLevelType w:val="hybridMultilevel"/>
    <w:tmpl w:val="1BE0AE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FDF1568"/>
    <w:multiLevelType w:val="hybridMultilevel"/>
    <w:tmpl w:val="73DE6ADE"/>
    <w:lvl w:ilvl="0" w:tplc="2A6607E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A85571A"/>
    <w:multiLevelType w:val="hybridMultilevel"/>
    <w:tmpl w:val="90E2B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507"/>
    <w:rsid w:val="00017A0F"/>
    <w:rsid w:val="00043673"/>
    <w:rsid w:val="00063EF4"/>
    <w:rsid w:val="00065984"/>
    <w:rsid w:val="000A0EEA"/>
    <w:rsid w:val="000B1D09"/>
    <w:rsid w:val="001078C9"/>
    <w:rsid w:val="00156FB3"/>
    <w:rsid w:val="00194140"/>
    <w:rsid w:val="001F2507"/>
    <w:rsid w:val="00226090"/>
    <w:rsid w:val="00226E5D"/>
    <w:rsid w:val="002A34E4"/>
    <w:rsid w:val="002A4F39"/>
    <w:rsid w:val="00323952"/>
    <w:rsid w:val="00355766"/>
    <w:rsid w:val="003911CA"/>
    <w:rsid w:val="00393055"/>
    <w:rsid w:val="003C0B54"/>
    <w:rsid w:val="003F4DA5"/>
    <w:rsid w:val="003F6960"/>
    <w:rsid w:val="004342A7"/>
    <w:rsid w:val="0044571A"/>
    <w:rsid w:val="004566C5"/>
    <w:rsid w:val="004757B0"/>
    <w:rsid w:val="0048425C"/>
    <w:rsid w:val="004C2056"/>
    <w:rsid w:val="00551F30"/>
    <w:rsid w:val="005879BB"/>
    <w:rsid w:val="00590636"/>
    <w:rsid w:val="005B4698"/>
    <w:rsid w:val="005C150C"/>
    <w:rsid w:val="005D0500"/>
    <w:rsid w:val="005F5F83"/>
    <w:rsid w:val="00676947"/>
    <w:rsid w:val="006E1195"/>
    <w:rsid w:val="006F41FC"/>
    <w:rsid w:val="0070252D"/>
    <w:rsid w:val="00710DB5"/>
    <w:rsid w:val="00726136"/>
    <w:rsid w:val="00726CD1"/>
    <w:rsid w:val="00741397"/>
    <w:rsid w:val="00757D52"/>
    <w:rsid w:val="007E0983"/>
    <w:rsid w:val="007F5997"/>
    <w:rsid w:val="00803BF3"/>
    <w:rsid w:val="008A0927"/>
    <w:rsid w:val="008B02E5"/>
    <w:rsid w:val="008D17A4"/>
    <w:rsid w:val="008F10D4"/>
    <w:rsid w:val="00915A04"/>
    <w:rsid w:val="009546EC"/>
    <w:rsid w:val="00967065"/>
    <w:rsid w:val="0097314B"/>
    <w:rsid w:val="00982FC0"/>
    <w:rsid w:val="009C50FE"/>
    <w:rsid w:val="009D2EB7"/>
    <w:rsid w:val="009E12FC"/>
    <w:rsid w:val="009F4116"/>
    <w:rsid w:val="00A06620"/>
    <w:rsid w:val="00A25458"/>
    <w:rsid w:val="00A352B5"/>
    <w:rsid w:val="00A50E68"/>
    <w:rsid w:val="00A66298"/>
    <w:rsid w:val="00A85CB1"/>
    <w:rsid w:val="00AF6524"/>
    <w:rsid w:val="00B145C7"/>
    <w:rsid w:val="00B43C33"/>
    <w:rsid w:val="00B8430E"/>
    <w:rsid w:val="00B876F7"/>
    <w:rsid w:val="00B9344A"/>
    <w:rsid w:val="00BC010E"/>
    <w:rsid w:val="00BE381A"/>
    <w:rsid w:val="00C14BA3"/>
    <w:rsid w:val="00C27488"/>
    <w:rsid w:val="00C31062"/>
    <w:rsid w:val="00CA04AB"/>
    <w:rsid w:val="00CE70DF"/>
    <w:rsid w:val="00D04607"/>
    <w:rsid w:val="00D10BF2"/>
    <w:rsid w:val="00D62C75"/>
    <w:rsid w:val="00D708FD"/>
    <w:rsid w:val="00E62F9D"/>
    <w:rsid w:val="00E76210"/>
    <w:rsid w:val="00E806BD"/>
    <w:rsid w:val="00E94CC8"/>
    <w:rsid w:val="00EB63D5"/>
    <w:rsid w:val="00F26B0C"/>
    <w:rsid w:val="00F2708C"/>
    <w:rsid w:val="00F711F2"/>
    <w:rsid w:val="00FB6EF1"/>
    <w:rsid w:val="00FE3C1D"/>
    <w:rsid w:val="00FE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0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">
    <w:name w:val="Основной текст Знак"/>
    <w:basedOn w:val="DefaultParagraphFont"/>
    <w:uiPriority w:val="99"/>
    <w:rPr>
      <w:rFonts w:ascii="DejaVu Sans" w:eastAsia="Times New Roman" w:hAnsi="DejaVu Sans" w:cs="Times New Roman"/>
      <w:sz w:val="24"/>
      <w:szCs w:val="24"/>
      <w:lang w:eastAsia="en-US"/>
    </w:rPr>
  </w:style>
  <w:style w:type="paragraph" w:customStyle="1" w:styleId="a0">
    <w:name w:val="Заголовок"/>
    <w:basedOn w:val="Normal"/>
    <w:next w:val="BodyText"/>
    <w:uiPriority w:val="99"/>
    <w:rsid w:val="001F25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widowControl w:val="0"/>
      <w:suppressAutoHyphens/>
      <w:spacing w:after="120" w:line="240" w:lineRule="auto"/>
    </w:pPr>
    <w:rPr>
      <w:rFonts w:ascii="DejaVu Sans" w:hAnsi="DejaVu Sans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2969"/>
  </w:style>
  <w:style w:type="paragraph" w:styleId="List">
    <w:name w:val="List"/>
    <w:basedOn w:val="BodyText"/>
    <w:uiPriority w:val="99"/>
    <w:rsid w:val="001F2507"/>
    <w:rPr>
      <w:rFonts w:cs="Arial"/>
    </w:rPr>
  </w:style>
  <w:style w:type="paragraph" w:customStyle="1" w:styleId="11">
    <w:name w:val="Название объекта1"/>
    <w:basedOn w:val="Normal"/>
    <w:uiPriority w:val="99"/>
    <w:rsid w:val="001F250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1F2507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10">
    <w:name w:val="Заголовок №1"/>
    <w:basedOn w:val="Normal"/>
    <w:link w:val="1"/>
    <w:uiPriority w:val="99"/>
    <w:pPr>
      <w:widowControl w:val="0"/>
      <w:shd w:val="clear" w:color="auto" w:fill="FFFFFF"/>
      <w:spacing w:before="300" w:after="0" w:line="317" w:lineRule="exact"/>
      <w:ind w:hanging="720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pPr>
      <w:suppressAutoHyphens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55766"/>
    <w:pPr>
      <w:widowControl w:val="0"/>
      <w:suppressAutoHyphens/>
      <w:autoSpaceDE w:val="0"/>
    </w:pPr>
    <w:rPr>
      <w:rFonts w:ascii="Times New Roman" w:hAnsi="Times New Roman"/>
      <w:b/>
      <w:sz w:val="24"/>
      <w:szCs w:val="20"/>
      <w:lang w:eastAsia="zh-C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879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879BB"/>
    <w:pPr>
      <w:widowControl w:val="0"/>
      <w:shd w:val="clear" w:color="auto" w:fill="FFFFFF"/>
      <w:spacing w:after="0" w:line="317" w:lineRule="exact"/>
      <w:ind w:hanging="420"/>
      <w:jc w:val="both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uiPriority w:val="99"/>
    <w:rsid w:val="003F69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408</Words>
  <Characters>2328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User</cp:lastModifiedBy>
  <cp:revision>2</cp:revision>
  <cp:lastPrinted>2020-03-23T10:06:00Z</cp:lastPrinted>
  <dcterms:created xsi:type="dcterms:W3CDTF">2020-05-22T11:04:00Z</dcterms:created>
  <dcterms:modified xsi:type="dcterms:W3CDTF">2020-05-22T11:04:00Z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